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</w:p>
    <w:p w:rsidR="00832392" w:rsidRPr="00751EEA" w:rsidRDefault="00A126E3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bookmarkStart w:id="0" w:name="_GoBack"/>
            <w:bookmarkEnd w:id="0"/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722CEF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722CEF">
              <w:rPr>
                <w:rFonts w:asciiTheme="minorHAnsi" w:hAnsiTheme="minorHAnsi" w:cs="Times New Roman"/>
                <w:b/>
              </w:rPr>
              <w:t xml:space="preserve"> 10/03/2003</w:t>
            </w:r>
          </w:p>
          <w:p w:rsidR="00832392" w:rsidRPr="00062C8D" w:rsidRDefault="00722CEF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="00FE3AF4">
              <w:rPr>
                <w:rFonts w:asciiTheme="minorHAnsi" w:hAnsiTheme="minorHAnsi" w:cs="Times New Roman"/>
                <w:b/>
              </w:rPr>
              <w:t>55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Default="00722CE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ΠΡΕΒΕΖΑ</w:t>
            </w:r>
          </w:p>
          <w:p w:rsidR="00722CEF" w:rsidRPr="00062C8D" w:rsidRDefault="00722CE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07/05/2023 – 10/05/2023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Default="00722CE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43</w:t>
            </w:r>
          </w:p>
          <w:p w:rsidR="00722CEF" w:rsidRPr="00062C8D" w:rsidRDefault="00722CE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( 40 μαθητές /3 καθηγητές )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062C8D" w:rsidRDefault="00722CE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ΠΟΥΛΜΑΝ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</w:p>
        </w:tc>
        <w:tc>
          <w:tcPr>
            <w:tcW w:w="4690" w:type="dxa"/>
          </w:tcPr>
          <w:p w:rsidR="00966FF2" w:rsidRDefault="00722CE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ΞΕΝΟΔΟΧΕΙΟ</w:t>
            </w:r>
            <w:r w:rsidR="008B535D">
              <w:rPr>
                <w:rFonts w:asciiTheme="minorHAnsi" w:hAnsiTheme="minorHAnsi" w:cs="Times New Roman"/>
                <w:b/>
              </w:rPr>
              <w:t xml:space="preserve"> 3* ή 4*</w:t>
            </w:r>
            <w:r w:rsidR="00C6198F">
              <w:rPr>
                <w:rFonts w:asciiTheme="minorHAnsi" w:hAnsiTheme="minorHAnsi" w:cs="Times New Roman"/>
                <w:b/>
              </w:rPr>
              <w:t xml:space="preserve"> στην Πρέβεζα </w:t>
            </w:r>
          </w:p>
          <w:p w:rsidR="00722CEF" w:rsidRPr="00062C8D" w:rsidRDefault="00722CE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( μονόκλινα για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εκπ</w:t>
            </w:r>
            <w:proofErr w:type="spellEnd"/>
            <w:r>
              <w:rPr>
                <w:rFonts w:asciiTheme="minorHAnsi" w:hAnsiTheme="minorHAnsi" w:cs="Times New Roman"/>
                <w:b/>
              </w:rPr>
              <w:t>/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κούς</w:t>
            </w:r>
            <w:proofErr w:type="spellEnd"/>
            <w:r>
              <w:rPr>
                <w:rFonts w:asciiTheme="minorHAnsi" w:hAnsiTheme="minorHAnsi" w:cs="Times New Roman"/>
                <w:b/>
              </w:rPr>
              <w:t>, δίκλινα/τρίκλινα για μαθητές - ημιδιατροφή)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722CE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ΤΕΤΑΡΤΗ , 15/03/2023, 13:00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722CE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ΤΕΤΑΡΤΗ, 15/03/2023 , 14:00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Default="00722CEF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Η </w:t>
      </w:r>
      <w:r w:rsidR="007E7254" w:rsidRPr="00062C8D">
        <w:rPr>
          <w:rFonts w:asciiTheme="minorHAnsi" w:hAnsiTheme="minorHAnsi" w:cs="Times New Roman"/>
          <w:b/>
        </w:rPr>
        <w:t>Δ/</w:t>
      </w:r>
      <w:proofErr w:type="spellStart"/>
      <w:r w:rsidR="007E7254" w:rsidRPr="00062C8D">
        <w:rPr>
          <w:rFonts w:asciiTheme="minorHAnsi" w:hAnsiTheme="minorHAnsi" w:cs="Times New Roman"/>
          <w:b/>
        </w:rPr>
        <w:t>ντρια</w:t>
      </w:r>
      <w:proofErr w:type="spellEnd"/>
    </w:p>
    <w:p w:rsidR="00722CEF" w:rsidRPr="00062C8D" w:rsidRDefault="00722CEF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Δημακοπούλου Γ., ΠΕ05</w:t>
      </w: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07BD9"/>
    <w:rsid w:val="0015698C"/>
    <w:rsid w:val="001709C0"/>
    <w:rsid w:val="001D59C4"/>
    <w:rsid w:val="0021136E"/>
    <w:rsid w:val="00221BF6"/>
    <w:rsid w:val="002361DA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85538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2CEF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B535D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6D13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6198F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E3AF4"/>
    <w:rsid w:val="00FF2AA9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69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gym kalyvia</cp:lastModifiedBy>
  <cp:revision>3</cp:revision>
  <cp:lastPrinted>2014-01-07T11:46:00Z</cp:lastPrinted>
  <dcterms:created xsi:type="dcterms:W3CDTF">2023-03-10T11:41:00Z</dcterms:created>
  <dcterms:modified xsi:type="dcterms:W3CDTF">2023-03-13T09:55:00Z</dcterms:modified>
</cp:coreProperties>
</file>